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E4" w:rsidRDefault="00FC08E1" w:rsidP="007007F9">
      <w:pPr>
        <w:spacing w:line="280" w:lineRule="atLeast"/>
        <w:rPr>
          <w:sz w:val="22"/>
        </w:rPr>
      </w:pPr>
    </w:p>
    <w:p w:rsidR="008D32E4" w:rsidRDefault="00FC08E1" w:rsidP="007007F9">
      <w:pPr>
        <w:spacing w:line="280" w:lineRule="atLeast"/>
        <w:rPr>
          <w:sz w:val="22"/>
        </w:rPr>
      </w:pPr>
    </w:p>
    <w:p w:rsidR="00B702F0" w:rsidRDefault="00B702F0" w:rsidP="00B702F0">
      <w:pPr>
        <w:spacing w:line="280" w:lineRule="atLeast"/>
        <w:rPr>
          <w:sz w:val="22"/>
        </w:rPr>
      </w:pPr>
    </w:p>
    <w:p w:rsidR="00B702F0" w:rsidRPr="007570F4" w:rsidRDefault="00B702F0" w:rsidP="00B702F0">
      <w:pPr>
        <w:spacing w:line="28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September 14, 2020</w:t>
      </w:r>
    </w:p>
    <w:p w:rsidR="00B702F0" w:rsidRDefault="00B702F0" w:rsidP="00B702F0">
      <w:pPr>
        <w:spacing w:line="280" w:lineRule="atLeast"/>
        <w:rPr>
          <w:sz w:val="22"/>
        </w:rPr>
      </w:pPr>
    </w:p>
    <w:p w:rsidR="00B702F0" w:rsidRDefault="00B702F0" w:rsidP="00B702F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Marin Tennis Club</w:t>
      </w:r>
    </w:p>
    <w:p w:rsidR="00B702F0" w:rsidRDefault="00B702F0" w:rsidP="00B702F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925 Belle Ave. </w:t>
      </w:r>
    </w:p>
    <w:p w:rsidR="00B702F0" w:rsidRDefault="00B702F0" w:rsidP="00B702F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San Rafael, CA 94901</w:t>
      </w:r>
    </w:p>
    <w:p w:rsidR="00B702F0" w:rsidRDefault="00B702F0" w:rsidP="00B702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Ph: 415-457-5160</w:t>
      </w:r>
    </w:p>
    <w:p w:rsidR="00B702F0" w:rsidRDefault="00B702F0" w:rsidP="00B702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Email: </w:t>
      </w:r>
      <w:hyperlink r:id="rId7" w:history="1">
        <w:r w:rsidRPr="000807D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manager@marintennisclub.com</w:t>
        </w:r>
      </w:hyperlink>
    </w:p>
    <w:p w:rsidR="00B702F0" w:rsidRPr="009A30BA" w:rsidRDefault="00B702F0" w:rsidP="00B702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02F0" w:rsidRDefault="00B702F0" w:rsidP="00B702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A30BA">
        <w:rPr>
          <w:rFonts w:ascii="Times New Roman" w:eastAsia="Times New Roman" w:hAnsi="Times New Roman" w:cs="Times New Roman"/>
          <w:b/>
          <w:sz w:val="22"/>
          <w:szCs w:val="22"/>
        </w:rPr>
        <w:t>RE: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Marin Tennis Club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Mens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Spa</w:t>
      </w:r>
      <w:r w:rsidR="00FC08E1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925 Belle Ave. San Rafael, CA 94901, </w:t>
      </w:r>
    </w:p>
    <w:p w:rsidR="00B702F0" w:rsidRPr="009A30BA" w:rsidRDefault="00B702F0" w:rsidP="00B702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Bldg. Permit # B23499</w:t>
      </w:r>
    </w:p>
    <w:p w:rsidR="00F475E5" w:rsidRDefault="00F475E5" w:rsidP="00BD3503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475E5" w:rsidRPr="00F475E5" w:rsidRDefault="00F475E5" w:rsidP="00BD35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Owner:</w:t>
      </w:r>
      <w:bookmarkStart w:id="0" w:name="_GoBack"/>
    </w:p>
    <w:bookmarkEnd w:id="0"/>
    <w:p w:rsidR="00BD3503" w:rsidRPr="00BD3503" w:rsidRDefault="00BD3503" w:rsidP="00BD3503">
      <w:pPr>
        <w:rPr>
          <w:rFonts w:ascii="Times New Roman" w:hAnsi="Times New Roman" w:cs="Times New Roman"/>
          <w:i/>
          <w:sz w:val="22"/>
          <w:szCs w:val="22"/>
        </w:rPr>
      </w:pPr>
    </w:p>
    <w:p w:rsid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  <w:r w:rsidRPr="00BD3503">
        <w:rPr>
          <w:rFonts w:ascii="Times New Roman" w:hAnsi="Times New Roman" w:cs="Times New Roman"/>
          <w:sz w:val="22"/>
          <w:szCs w:val="22"/>
        </w:rPr>
        <w:t xml:space="preserve">Plans are </w:t>
      </w:r>
      <w:r w:rsidRPr="00BD3503">
        <w:rPr>
          <w:rFonts w:ascii="Times New Roman" w:hAnsi="Times New Roman" w:cs="Times New Roman"/>
          <w:b/>
          <w:sz w:val="22"/>
          <w:szCs w:val="22"/>
        </w:rPr>
        <w:t>APPROVED</w:t>
      </w:r>
      <w:r w:rsidRPr="00BD3503">
        <w:rPr>
          <w:rFonts w:ascii="Times New Roman" w:hAnsi="Times New Roman" w:cs="Times New Roman"/>
          <w:sz w:val="22"/>
          <w:szCs w:val="22"/>
        </w:rPr>
        <w:t xml:space="preserve"> </w:t>
      </w:r>
      <w:r w:rsidR="007667CF">
        <w:rPr>
          <w:rFonts w:ascii="Times New Roman" w:hAnsi="Times New Roman" w:cs="Times New Roman"/>
          <w:sz w:val="22"/>
          <w:szCs w:val="22"/>
        </w:rPr>
        <w:t xml:space="preserve">for the above referenced address </w:t>
      </w:r>
      <w:r w:rsidR="00913612">
        <w:rPr>
          <w:rFonts w:ascii="Times New Roman" w:hAnsi="Times New Roman" w:cs="Times New Roman"/>
          <w:sz w:val="22"/>
          <w:szCs w:val="22"/>
        </w:rPr>
        <w:t>with the following conditions</w:t>
      </w:r>
      <w:r w:rsidRPr="00BD3503">
        <w:rPr>
          <w:rFonts w:ascii="Times New Roman" w:hAnsi="Times New Roman" w:cs="Times New Roman"/>
          <w:sz w:val="22"/>
          <w:szCs w:val="22"/>
        </w:rPr>
        <w:t>:</w:t>
      </w:r>
    </w:p>
    <w:p w:rsidR="00184365" w:rsidRPr="00184365" w:rsidRDefault="00184365" w:rsidP="0018436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Provide a detail showing dimensions of spa stairs dept (T-1, T-2) as shown in the Pool Code diagram below, along with dimensions of the stair railing, including the dimension between each step and the rail (H-2, T-3)</w:t>
      </w:r>
    </w:p>
    <w:p w:rsidR="00184365" w:rsidRDefault="00184365" w:rsidP="00BD3503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E79D643" wp14:editId="731D92E4">
            <wp:extent cx="3937000" cy="330698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7155" cy="33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65" w:rsidRDefault="00184365" w:rsidP="0018436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87E7DE2" wp14:editId="07B0201F">
            <wp:extent cx="4508500" cy="135472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0292" cy="136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65" w:rsidRPr="00184365" w:rsidRDefault="00184365" w:rsidP="001843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84365">
        <w:rPr>
          <w:sz w:val="22"/>
          <w:szCs w:val="22"/>
        </w:rPr>
        <w:t>Include a note on plans that the spa aeration system (jets) is separate from the recirculation system.</w:t>
      </w:r>
    </w:p>
    <w:p w:rsidR="00184365" w:rsidRPr="00BD3503" w:rsidRDefault="00184365" w:rsidP="00BD3503">
      <w:pPr>
        <w:rPr>
          <w:rFonts w:ascii="Times New Roman" w:hAnsi="Times New Roman" w:cs="Times New Roman"/>
          <w:sz w:val="22"/>
          <w:szCs w:val="22"/>
        </w:rPr>
      </w:pPr>
    </w:p>
    <w:p w:rsidR="00BD3503" w:rsidRPr="003C3649" w:rsidRDefault="00BD3503" w:rsidP="00BD3503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D3503" w:rsidRPr="00184365" w:rsidRDefault="00BD3503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Obtain local Building Department and all applicable agency permits and approvals prior to construction and operating pool. </w:t>
      </w:r>
      <w:r w:rsidR="007667CF" w:rsidRPr="00184365">
        <w:rPr>
          <w:sz w:val="22"/>
          <w:szCs w:val="22"/>
        </w:rPr>
        <w:t>Check with the Building Department to see how many sets of plans they require to be stamped approved.</w:t>
      </w:r>
    </w:p>
    <w:p w:rsidR="00BD3503" w:rsidRPr="00184365" w:rsidRDefault="00184365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Provide</w:t>
      </w:r>
      <w:r w:rsidR="00BD3503" w:rsidRPr="00184365">
        <w:rPr>
          <w:sz w:val="22"/>
          <w:szCs w:val="22"/>
        </w:rPr>
        <w:t xml:space="preserve"> updated California Department of Public Health (CDPH) AB1020 form to Environmental Health</w:t>
      </w:r>
      <w:r w:rsidR="005F301B" w:rsidRPr="00184365">
        <w:rPr>
          <w:sz w:val="22"/>
          <w:szCs w:val="22"/>
        </w:rPr>
        <w:t xml:space="preserve"> prior to the final inspection</w:t>
      </w:r>
      <w:r w:rsidR="00BD3503" w:rsidRPr="00184365">
        <w:rPr>
          <w:sz w:val="22"/>
          <w:szCs w:val="22"/>
        </w:rPr>
        <w:t xml:space="preserve">. </w:t>
      </w:r>
    </w:p>
    <w:p w:rsidR="00BD3503" w:rsidRPr="003C3649" w:rsidRDefault="00BD3503" w:rsidP="00184365">
      <w:pPr>
        <w:pStyle w:val="ListParagraph"/>
        <w:numPr>
          <w:ilvl w:val="0"/>
          <w:numId w:val="6"/>
        </w:numPr>
        <w:spacing w:after="120"/>
        <w:rPr>
          <w:color w:val="FF0000"/>
          <w:sz w:val="22"/>
          <w:szCs w:val="22"/>
        </w:rPr>
      </w:pPr>
      <w:r w:rsidRPr="00184365">
        <w:rPr>
          <w:sz w:val="22"/>
          <w:szCs w:val="22"/>
        </w:rPr>
        <w:t>Environmental Health and Safety stamped plans shall be maintained at the jobsite when constructing.</w:t>
      </w:r>
    </w:p>
    <w:p w:rsidR="00BD3503" w:rsidRPr="00184365" w:rsidRDefault="00BD3503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All suction outlets shall be equipped with suction fittings that meet the ANSI/APSP-16 2011 performance standard. </w:t>
      </w:r>
    </w:p>
    <w:p w:rsidR="00790EA5" w:rsidRPr="00184365" w:rsidRDefault="00790EA5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The lifespan for </w:t>
      </w:r>
      <w:r w:rsidR="00184365" w:rsidRPr="00184365">
        <w:rPr>
          <w:sz w:val="22"/>
          <w:szCs w:val="22"/>
        </w:rPr>
        <w:t xml:space="preserve">the </w:t>
      </w:r>
      <w:r w:rsidR="00184365" w:rsidRPr="00184365">
        <w:rPr>
          <w:b/>
          <w:bCs/>
          <w:sz w:val="22"/>
          <w:szCs w:val="22"/>
        </w:rPr>
        <w:t xml:space="preserve">AquastarA10RCFRxxx </w:t>
      </w:r>
      <w:r w:rsidRPr="00184365">
        <w:rPr>
          <w:sz w:val="22"/>
          <w:szCs w:val="22"/>
        </w:rPr>
        <w:t xml:space="preserve">suction covers at this </w:t>
      </w:r>
      <w:r w:rsidR="00184365" w:rsidRPr="00184365">
        <w:rPr>
          <w:sz w:val="22"/>
          <w:szCs w:val="22"/>
        </w:rPr>
        <w:t>spa</w:t>
      </w:r>
      <w:r w:rsidRPr="00184365">
        <w:rPr>
          <w:sz w:val="22"/>
          <w:szCs w:val="22"/>
        </w:rPr>
        <w:t xml:space="preserve"> is</w:t>
      </w:r>
      <w:r w:rsidR="00184365" w:rsidRPr="00184365">
        <w:rPr>
          <w:sz w:val="22"/>
          <w:szCs w:val="22"/>
        </w:rPr>
        <w:t xml:space="preserve"> </w:t>
      </w:r>
      <w:r w:rsidR="00184365" w:rsidRPr="00184365">
        <w:rPr>
          <w:b/>
          <w:bCs/>
          <w:sz w:val="22"/>
          <w:szCs w:val="22"/>
        </w:rPr>
        <w:t>5 years</w:t>
      </w:r>
      <w:r w:rsidRPr="00184365">
        <w:rPr>
          <w:sz w:val="22"/>
          <w:szCs w:val="22"/>
        </w:rPr>
        <w:t>. Once expired, covers must be replaced with approval from EHS.</w:t>
      </w:r>
    </w:p>
    <w:p w:rsidR="00BD3503" w:rsidRPr="00184365" w:rsidRDefault="00BD3503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The pool owner, operator or designated agent shall notify </w:t>
      </w:r>
      <w:r w:rsidR="007F2784" w:rsidRPr="00184365">
        <w:rPr>
          <w:sz w:val="22"/>
          <w:szCs w:val="22"/>
        </w:rPr>
        <w:t>EHS</w:t>
      </w:r>
      <w:r w:rsidRPr="00184365">
        <w:rPr>
          <w:sz w:val="22"/>
          <w:szCs w:val="22"/>
        </w:rPr>
        <w:t xml:space="preserve"> prior to scheduling the following inspections: </w:t>
      </w:r>
    </w:p>
    <w:p w:rsidR="00BD3503" w:rsidRPr="00184365" w:rsidRDefault="00BD3503" w:rsidP="00BD350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Exposed plumbing; and </w:t>
      </w:r>
    </w:p>
    <w:p w:rsidR="00BD3503" w:rsidRPr="00184365" w:rsidRDefault="00BD3503" w:rsidP="00BD350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Prior to applying pneumatically placed concrete; and </w:t>
      </w:r>
    </w:p>
    <w:p w:rsidR="00BD3503" w:rsidRPr="00184365" w:rsidRDefault="00BD3503" w:rsidP="00BD350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Prior to applying the final surface to the pool shell; and </w:t>
      </w:r>
    </w:p>
    <w:p w:rsidR="00BD3503" w:rsidRPr="00184365" w:rsidRDefault="00BD3503" w:rsidP="00BD350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At the completion of construction. </w:t>
      </w:r>
    </w:p>
    <w:p w:rsidR="00BD3503" w:rsidRPr="00184365" w:rsidRDefault="00BD3503" w:rsidP="00184365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184365">
        <w:rPr>
          <w:sz w:val="22"/>
          <w:szCs w:val="22"/>
        </w:rPr>
        <w:t xml:space="preserve">At the final pool inspection, proper pool enclosure, water chemistry, and turnover shall be provided in accordance with all applicable codes. </w:t>
      </w:r>
    </w:p>
    <w:p w:rsidR="00440C3E" w:rsidRPr="00440C3E" w:rsidRDefault="00440C3E" w:rsidP="00440C3E">
      <w:pPr>
        <w:spacing w:after="120"/>
        <w:rPr>
          <w:sz w:val="22"/>
          <w:szCs w:val="22"/>
        </w:rPr>
      </w:pPr>
      <w:r w:rsidRPr="009A30BA">
        <w:rPr>
          <w:rFonts w:ascii="Times New Roman" w:eastAsia="Times New Roman" w:hAnsi="Times New Roman" w:cs="Times New Roman"/>
          <w:spacing w:val="-3"/>
          <w:sz w:val="22"/>
          <w:szCs w:val="20"/>
        </w:rPr>
        <w:t xml:space="preserve">Contact our office at least five working days in advance to schedule inspections.  </w:t>
      </w:r>
    </w:p>
    <w:p w:rsidR="00440C3E" w:rsidRDefault="00440C3E" w:rsidP="00440C3E">
      <w:pPr>
        <w:suppressAutoHyphens/>
        <w:rPr>
          <w:rFonts w:ascii="Times New Roman" w:eastAsia="Times New Roman" w:hAnsi="Times New Roman" w:cs="Times New Roman"/>
          <w:spacing w:val="-3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>B</w:t>
      </w:r>
      <w:r w:rsidRPr="009A30BA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 xml:space="preserve">e advised that plans expire and become null and void if the work authorized by approval of the plans is not completed and inspected within </w:t>
      </w:r>
      <w:r w:rsidR="004A4005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 xml:space="preserve">two </w:t>
      </w:r>
      <w:r w:rsidRPr="009A30BA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>(</w:t>
      </w:r>
      <w:r w:rsidR="004A4005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>2</w:t>
      </w:r>
      <w:r w:rsidRPr="009A30BA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>) year</w:t>
      </w:r>
      <w:r w:rsidR="004A4005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>s</w:t>
      </w:r>
      <w:r w:rsidRPr="009A30BA">
        <w:rPr>
          <w:rFonts w:ascii="Times New Roman" w:eastAsia="Times New Roman" w:hAnsi="Times New Roman" w:cs="Times New Roman"/>
          <w:b/>
          <w:spacing w:val="-3"/>
          <w:sz w:val="22"/>
          <w:szCs w:val="20"/>
        </w:rPr>
        <w:t xml:space="preserve"> from the date of the plan approval.</w:t>
      </w:r>
      <w:r w:rsidRPr="009A30BA">
        <w:rPr>
          <w:rFonts w:ascii="Times New Roman" w:eastAsia="Times New Roman" w:hAnsi="Times New Roman" w:cs="Times New Roman"/>
          <w:spacing w:val="-3"/>
          <w:sz w:val="22"/>
          <w:szCs w:val="20"/>
        </w:rPr>
        <w:t xml:space="preserve">  </w:t>
      </w:r>
    </w:p>
    <w:p w:rsidR="00440C3E" w:rsidRPr="00440C3E" w:rsidRDefault="00440C3E" w:rsidP="00440C3E">
      <w:pPr>
        <w:suppressAutoHyphens/>
        <w:rPr>
          <w:rFonts w:ascii="Times New Roman" w:eastAsia="Times New Roman" w:hAnsi="Times New Roman" w:cs="Times New Roman"/>
          <w:spacing w:val="-3"/>
          <w:sz w:val="22"/>
          <w:szCs w:val="20"/>
        </w:rPr>
      </w:pPr>
    </w:p>
    <w:p w:rsidR="00440C3E" w:rsidRDefault="00440C3E" w:rsidP="00BD3503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9A30BA">
        <w:rPr>
          <w:rFonts w:ascii="Times New Roman" w:eastAsia="Times New Roman" w:hAnsi="Times New Roman" w:cs="Times New Roman"/>
          <w:b/>
          <w:spacing w:val="-3"/>
          <w:sz w:val="22"/>
          <w:szCs w:val="22"/>
          <w:u w:val="single"/>
        </w:rPr>
        <w:t>Any changes made to the approved plans must be reviewed and approved by EHS and may be subject to plan review fees, based on the extent of the changes.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</w:t>
      </w:r>
    </w:p>
    <w:p w:rsidR="00BD3503" w:rsidRDefault="00440C3E" w:rsidP="007667CF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40C3E">
        <w:rPr>
          <w:rFonts w:ascii="Times New Roman" w:hAnsi="Times New Roman" w:cs="Times New Roman"/>
          <w:b/>
          <w:sz w:val="22"/>
          <w:szCs w:val="22"/>
          <w:u w:val="single"/>
        </w:rPr>
        <w:t>Written approval by EHS is required prior to opening a pool to the public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3503">
        <w:rPr>
          <w:rFonts w:ascii="Times New Roman" w:hAnsi="Times New Roman" w:cs="Times New Roman"/>
          <w:sz w:val="22"/>
          <w:szCs w:val="22"/>
        </w:rPr>
        <w:t>I may be reached with any questions at</w:t>
      </w:r>
      <w:r w:rsidR="00BD3503" w:rsidRPr="00BD3503">
        <w:rPr>
          <w:rFonts w:ascii="Times New Roman" w:hAnsi="Times New Roman" w:cs="Times New Roman"/>
          <w:sz w:val="22"/>
          <w:szCs w:val="22"/>
        </w:rPr>
        <w:t xml:space="preserve"> </w:t>
      </w:r>
      <w:r w:rsidR="00BD3503">
        <w:rPr>
          <w:rFonts w:ascii="Times New Roman" w:hAnsi="Times New Roman" w:cs="Times New Roman"/>
          <w:sz w:val="22"/>
          <w:szCs w:val="22"/>
        </w:rPr>
        <w:t>(415)-473-7521</w:t>
      </w:r>
      <w:r w:rsidR="00BD3503" w:rsidRPr="00BD3503">
        <w:rPr>
          <w:rFonts w:ascii="Times New Roman" w:hAnsi="Times New Roman" w:cs="Times New Roman"/>
          <w:sz w:val="22"/>
          <w:szCs w:val="22"/>
        </w:rPr>
        <w:t xml:space="preserve"> </w:t>
      </w:r>
      <w:r w:rsidR="00BD3503">
        <w:rPr>
          <w:rFonts w:ascii="Times New Roman" w:hAnsi="Times New Roman" w:cs="Times New Roman"/>
          <w:sz w:val="22"/>
          <w:szCs w:val="22"/>
        </w:rPr>
        <w:t xml:space="preserve">or via </w:t>
      </w:r>
      <w:r w:rsidR="00BD3503" w:rsidRPr="00BD3503">
        <w:rPr>
          <w:rFonts w:ascii="Times New Roman" w:hAnsi="Times New Roman" w:cs="Times New Roman"/>
          <w:sz w:val="22"/>
          <w:szCs w:val="22"/>
        </w:rPr>
        <w:t xml:space="preserve">email at </w:t>
      </w:r>
      <w:hyperlink r:id="rId10" w:history="1">
        <w:r w:rsidR="00BD3503" w:rsidRPr="00C36FC0">
          <w:rPr>
            <w:rStyle w:val="Hyperlink"/>
            <w:rFonts w:ascii="Times New Roman" w:hAnsi="Times New Roman" w:cs="Times New Roman"/>
            <w:sz w:val="22"/>
            <w:szCs w:val="22"/>
          </w:rPr>
          <w:t>LNward@marincounty.org</w:t>
        </w:r>
      </w:hyperlink>
      <w:r w:rsidR="00BD3503">
        <w:rPr>
          <w:rFonts w:ascii="Times New Roman" w:hAnsi="Times New Roman" w:cs="Times New Roman"/>
          <w:sz w:val="22"/>
          <w:szCs w:val="22"/>
        </w:rPr>
        <w:t>.</w:t>
      </w:r>
    </w:p>
    <w:p w:rsidR="007667CF" w:rsidRPr="00BD3503" w:rsidRDefault="007667CF" w:rsidP="007667CF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  <w:r w:rsidRPr="00BD3503">
        <w:rPr>
          <w:rFonts w:ascii="Times New Roman" w:hAnsi="Times New Roman" w:cs="Times New Roman"/>
          <w:sz w:val="22"/>
          <w:szCs w:val="22"/>
        </w:rPr>
        <w:t>Sincerely,</w:t>
      </w: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Loni Ward,</w:t>
      </w:r>
      <w:r w:rsidRPr="00BD3503">
        <w:rPr>
          <w:rFonts w:ascii="Times New Roman" w:hAnsi="Times New Roman" w:cs="Times New Roman"/>
          <w:sz w:val="22"/>
          <w:szCs w:val="22"/>
        </w:rPr>
        <w:t xml:space="preserve"> REHS</w:t>
      </w: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  <w:r w:rsidRPr="00BD3503">
        <w:rPr>
          <w:rFonts w:ascii="Times New Roman" w:hAnsi="Times New Roman" w:cs="Times New Roman"/>
          <w:sz w:val="22"/>
          <w:szCs w:val="22"/>
        </w:rPr>
        <w:t>Senior Environmental Health Specialist</w:t>
      </w: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  <w:r w:rsidRPr="00BD3503">
        <w:rPr>
          <w:rFonts w:ascii="Times New Roman" w:hAnsi="Times New Roman" w:cs="Times New Roman"/>
          <w:sz w:val="22"/>
          <w:szCs w:val="22"/>
        </w:rPr>
        <w:t xml:space="preserve">Environmental Health </w:t>
      </w:r>
      <w:r>
        <w:rPr>
          <w:rFonts w:ascii="Times New Roman" w:hAnsi="Times New Roman" w:cs="Times New Roman"/>
          <w:sz w:val="22"/>
          <w:szCs w:val="22"/>
        </w:rPr>
        <w:t>Services</w:t>
      </w:r>
    </w:p>
    <w:p w:rsidR="00BD3503" w:rsidRPr="00BD3503" w:rsidRDefault="00BD3503" w:rsidP="00BD3503">
      <w:pPr>
        <w:rPr>
          <w:rFonts w:ascii="Times New Roman" w:hAnsi="Times New Roman" w:cs="Times New Roman"/>
          <w:sz w:val="22"/>
          <w:szCs w:val="22"/>
        </w:rPr>
      </w:pPr>
    </w:p>
    <w:p w:rsidR="00184365" w:rsidRDefault="00184365" w:rsidP="00184365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CC: Diamond Pools &amp; Spas Inc. 7361 Wagon Wheel Lane Vacaville, CA 95688</w:t>
      </w:r>
    </w:p>
    <w:p w:rsidR="007007F9" w:rsidRDefault="00184365" w:rsidP="00184365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11" w:history="1">
        <w:r w:rsidRPr="000807DF">
          <w:rPr>
            <w:rStyle w:val="Hyperlink"/>
            <w:rFonts w:ascii="Times New Roman" w:hAnsi="Times New Roman" w:cs="Times New Roman"/>
            <w:sz w:val="22"/>
            <w:szCs w:val="22"/>
          </w:rPr>
          <w:t>chris@diamondpools.org</w:t>
        </w:r>
      </w:hyperlink>
    </w:p>
    <w:p w:rsidR="00184365" w:rsidRDefault="00184365" w:rsidP="00184365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Don </w:t>
      </w:r>
      <w:proofErr w:type="spellStart"/>
      <w:r>
        <w:rPr>
          <w:rFonts w:ascii="Times New Roman" w:hAnsi="Times New Roman" w:cs="Times New Roman"/>
          <w:sz w:val="22"/>
          <w:szCs w:val="22"/>
        </w:rPr>
        <w:t>Jeppson</w:t>
      </w:r>
      <w:proofErr w:type="spellEnd"/>
      <w:r w:rsidR="00EA5F4D">
        <w:rPr>
          <w:rFonts w:ascii="Times New Roman" w:hAnsi="Times New Roman" w:cs="Times New Roman"/>
          <w:sz w:val="22"/>
          <w:szCs w:val="22"/>
        </w:rPr>
        <w:t>, Chief Building Official, City of San Rafael</w:t>
      </w:r>
    </w:p>
    <w:p w:rsidR="00184365" w:rsidRDefault="00184365" w:rsidP="00184365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Katie Dea, EHS, Environmental Health Services</w:t>
      </w:r>
    </w:p>
    <w:p w:rsidR="00184365" w:rsidRPr="00BD3503" w:rsidRDefault="00184365" w:rsidP="007007F9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sectPr w:rsidR="00184365" w:rsidRPr="00BD3503" w:rsidSect="008D32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080" w:left="3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04" w:rsidRDefault="00873A04" w:rsidP="00C136EF">
      <w:r>
        <w:separator/>
      </w:r>
    </w:p>
  </w:endnote>
  <w:endnote w:type="continuationSeparator" w:id="0">
    <w:p w:rsidR="00873A04" w:rsidRDefault="00873A04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Malgun Gothic"/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B7" w:rsidRDefault="0050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E4" w:rsidRDefault="003F5320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438150</wp:posOffset>
          </wp:positionH>
          <wp:positionV relativeFrom="page">
            <wp:posOffset>9460865</wp:posOffset>
          </wp:positionV>
          <wp:extent cx="6842760" cy="269875"/>
          <wp:effectExtent l="19050" t="0" r="0" b="0"/>
          <wp:wrapNone/>
          <wp:docPr id="1" name="Picture 1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ty_Ltrhd_Footer_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B7" w:rsidRDefault="0050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04" w:rsidRDefault="00873A04" w:rsidP="00C136EF">
      <w:r>
        <w:separator/>
      </w:r>
    </w:p>
  </w:footnote>
  <w:footnote w:type="continuationSeparator" w:id="0">
    <w:p w:rsidR="00873A04" w:rsidRDefault="00873A04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7A" w:rsidRDefault="003F5320">
    <w:pPr>
      <w:pStyle w:val="Header"/>
    </w:pPr>
    <w:r w:rsidRPr="00595E07">
      <w:rPr>
        <w:noProof/>
      </w:rPr>
      <w:drawing>
        <wp:inline distT="0" distB="0" distL="0" distR="0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7A" w:rsidRDefault="00D75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E4" w:rsidRPr="00202416" w:rsidRDefault="003F5320" w:rsidP="008D32E4">
                          <w:pPr>
                            <w:spacing w:line="440" w:lineRule="atLeas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="004D4F44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="004D4F44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33547C">
                            <w:rPr>
                              <w:rStyle w:val="PageNumber"/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="004D4F44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="004D4F44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="004D4F44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33547C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4D4F44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" filled="f" stroked="f">
              <v:textbox inset="0,0,0,0">
                <w:txbxContent>
                  <w:p w:rsidR="008D32E4" w:rsidRPr="00202416" w:rsidRDefault="003F5320" w:rsidP="008D32E4">
                    <w:pPr>
                      <w:spacing w:line="440" w:lineRule="atLeast"/>
                      <w:rPr>
                        <w:rFonts w:ascii="Arial" w:hAnsi="Arial"/>
                        <w:sz w:val="20"/>
                      </w:rPr>
                    </w:pP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="004D4F44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="004D4F44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33547C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2</w:t>
                    </w:r>
                    <w:r w:rsidR="004D4F44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="004D4F44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="004D4F44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33547C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4D4F44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7A" w:rsidRDefault="003F5320" w:rsidP="007007F9">
    <w:pPr>
      <w:pStyle w:val="Header"/>
    </w:pPr>
    <w:r w:rsidRPr="00861CB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463434</wp:posOffset>
          </wp:positionH>
          <wp:positionV relativeFrom="page">
            <wp:posOffset>361950</wp:posOffset>
          </wp:positionV>
          <wp:extent cx="6847797" cy="13208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797" cy="132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1697A" w:rsidRDefault="00022D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450850</wp:posOffset>
          </wp:positionH>
          <wp:positionV relativeFrom="page">
            <wp:posOffset>1854200</wp:posOffset>
          </wp:positionV>
          <wp:extent cx="1371600" cy="2349500"/>
          <wp:effectExtent l="19050" t="0" r="0" b="0"/>
          <wp:wrapNone/>
          <wp:docPr id="8" name="Picture 8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234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6F1"/>
    <w:multiLevelType w:val="hybridMultilevel"/>
    <w:tmpl w:val="9F4EEE84"/>
    <w:lvl w:ilvl="0" w:tplc="FF9A4A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F0D32"/>
    <w:multiLevelType w:val="hybridMultilevel"/>
    <w:tmpl w:val="6030ABF4"/>
    <w:lvl w:ilvl="0" w:tplc="484A95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4566"/>
    <w:multiLevelType w:val="hybridMultilevel"/>
    <w:tmpl w:val="5C0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D05"/>
    <w:multiLevelType w:val="hybridMultilevel"/>
    <w:tmpl w:val="5C0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B"/>
    <w:rsid w:val="000001CB"/>
    <w:rsid w:val="00003B89"/>
    <w:rsid w:val="00022DAE"/>
    <w:rsid w:val="001161B0"/>
    <w:rsid w:val="00141422"/>
    <w:rsid w:val="00184365"/>
    <w:rsid w:val="00264219"/>
    <w:rsid w:val="002F5077"/>
    <w:rsid w:val="002F5B82"/>
    <w:rsid w:val="0033547C"/>
    <w:rsid w:val="0039744E"/>
    <w:rsid w:val="003978BC"/>
    <w:rsid w:val="003C3649"/>
    <w:rsid w:val="003F5320"/>
    <w:rsid w:val="00440C3E"/>
    <w:rsid w:val="004A4005"/>
    <w:rsid w:val="004D4F44"/>
    <w:rsid w:val="00505AB7"/>
    <w:rsid w:val="005F301B"/>
    <w:rsid w:val="006D649D"/>
    <w:rsid w:val="007667CF"/>
    <w:rsid w:val="00790EA5"/>
    <w:rsid w:val="007D374D"/>
    <w:rsid w:val="007E7032"/>
    <w:rsid w:val="007F2784"/>
    <w:rsid w:val="00873A04"/>
    <w:rsid w:val="008C3A36"/>
    <w:rsid w:val="00913612"/>
    <w:rsid w:val="00985E95"/>
    <w:rsid w:val="00A00E7F"/>
    <w:rsid w:val="00A84558"/>
    <w:rsid w:val="00A94F12"/>
    <w:rsid w:val="00AA1D4B"/>
    <w:rsid w:val="00B144BD"/>
    <w:rsid w:val="00B1520C"/>
    <w:rsid w:val="00B702F0"/>
    <w:rsid w:val="00B84D31"/>
    <w:rsid w:val="00BD3503"/>
    <w:rsid w:val="00C136EF"/>
    <w:rsid w:val="00D64343"/>
    <w:rsid w:val="00D7505B"/>
    <w:rsid w:val="00D94C2D"/>
    <w:rsid w:val="00E07352"/>
    <w:rsid w:val="00E11CB8"/>
    <w:rsid w:val="00E24C1B"/>
    <w:rsid w:val="00EA5F4D"/>
    <w:rsid w:val="00F12F59"/>
    <w:rsid w:val="00F23F10"/>
    <w:rsid w:val="00F41769"/>
    <w:rsid w:val="00F475E5"/>
    <w:rsid w:val="00F8451D"/>
    <w:rsid w:val="00FC0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40D9FAE7"/>
  <w15:docId w15:val="{52875058-F8DE-4F0B-B796-B1B518A9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350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D3503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marintennisclub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@diamondpool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Nward@marincount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grady\Local%20Settings\Temporary%20Internet%20Files\Content.Outlook\51PPD19E\CDA%20EH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 EHS Letterhead Template.dotx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O'Grady, Joanne</dc:creator>
  <cp:lastModifiedBy>Ward, Loni</cp:lastModifiedBy>
  <cp:revision>4</cp:revision>
  <cp:lastPrinted>2011-06-21T17:45:00Z</cp:lastPrinted>
  <dcterms:created xsi:type="dcterms:W3CDTF">2020-09-14T22:35:00Z</dcterms:created>
  <dcterms:modified xsi:type="dcterms:W3CDTF">2020-09-14T22:41:00Z</dcterms:modified>
</cp:coreProperties>
</file>